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5D271C36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1.</w:t>
            </w:r>
            <w:r w:rsidR="00295E7E">
              <w:rPr>
                <w:color w:val="000000" w:themeColor="text1"/>
                <w:sz w:val="40"/>
                <w:szCs w:val="40"/>
              </w:rPr>
              <w:t>7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295E7E">
              <w:rPr>
                <w:color w:val="000000" w:themeColor="text1"/>
                <w:sz w:val="40"/>
                <w:szCs w:val="40"/>
              </w:rPr>
              <w:t>Kritisch kijken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 </w:t>
            </w:r>
          </w:p>
          <w:p w14:paraId="3386ABBA" w14:textId="0093774E" w:rsidR="0020698B" w:rsidRPr="00F919DC" w:rsidRDefault="00295E7E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Hoe betrouwbaar is de gevonden informatie?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32305367" w14:textId="65A89036" w:rsidR="007D3748" w:rsidRDefault="00295E7E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Gegevens delen en verzamelen</w:t>
      </w:r>
    </w:p>
    <w:p w14:paraId="08913916" w14:textId="3A7D42AC" w:rsidR="00456754" w:rsidRPr="00E06581" w:rsidRDefault="00295E7E" w:rsidP="00E0658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Kritisch kijken naar informatie en op waarde leren schatten</w:t>
      </w:r>
    </w:p>
    <w:p w14:paraId="16536BF4" w14:textId="77777777" w:rsidR="00D01C4A" w:rsidRDefault="00D01C4A" w:rsidP="00192BC1">
      <w:pPr>
        <w:pStyle w:val="Kop1"/>
        <w:rPr>
          <w:color w:val="FF5E14"/>
          <w:sz w:val="36"/>
          <w:szCs w:val="36"/>
        </w:rPr>
      </w:pPr>
    </w:p>
    <w:p w14:paraId="375F15B5" w14:textId="4CF60CBC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295E7E">
        <w:rPr>
          <w:color w:val="FF5E14"/>
          <w:sz w:val="36"/>
          <w:szCs w:val="36"/>
        </w:rPr>
        <w:t>45</w:t>
      </w:r>
      <w:r w:rsidR="002F7D25" w:rsidRPr="00F919DC">
        <w:rPr>
          <w:color w:val="FF5E14"/>
          <w:sz w:val="36"/>
          <w:szCs w:val="36"/>
        </w:rPr>
        <w:t xml:space="preserve"> min</w:t>
      </w:r>
    </w:p>
    <w:p w14:paraId="6E9E1FAB" w14:textId="088A8E09" w:rsidR="00F919DC" w:rsidRDefault="00295E7E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Ga met jouw viertal bij elkaar zitten</w:t>
      </w:r>
    </w:p>
    <w:p w14:paraId="4677A718" w14:textId="215F88D9" w:rsidR="00654098" w:rsidRDefault="00654098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Bekijk een van de</w:t>
      </w:r>
      <w:r w:rsidR="00302991">
        <w:rPr>
          <w:color w:val="000000" w:themeColor="text1"/>
          <w:sz w:val="24"/>
          <w:szCs w:val="24"/>
        </w:rPr>
        <w:t xml:space="preserve"> onderstaande</w:t>
      </w:r>
      <w:r>
        <w:rPr>
          <w:color w:val="000000" w:themeColor="text1"/>
          <w:sz w:val="24"/>
          <w:szCs w:val="24"/>
        </w:rPr>
        <w:t xml:space="preserve"> filmpjes over hoe je</w:t>
      </w:r>
      <w:r w:rsidR="00D01C4A">
        <w:rPr>
          <w:color w:val="000000" w:themeColor="text1"/>
          <w:sz w:val="24"/>
          <w:szCs w:val="24"/>
        </w:rPr>
        <w:t xml:space="preserve"> de</w:t>
      </w:r>
      <w:r>
        <w:rPr>
          <w:color w:val="000000" w:themeColor="text1"/>
          <w:sz w:val="24"/>
          <w:szCs w:val="24"/>
        </w:rPr>
        <w:t xml:space="preserve"> betrouwbaarheid van bronnen checkt</w:t>
      </w:r>
    </w:p>
    <w:p w14:paraId="008E6D7A" w14:textId="7F9D92DC" w:rsidR="00654098" w:rsidRDefault="00416608" w:rsidP="00654098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hyperlink r:id="rId9" w:history="1">
        <w:r w:rsidR="00654098" w:rsidRPr="00654098">
          <w:rPr>
            <w:rStyle w:val="Hyperlink"/>
            <w:sz w:val="24"/>
            <w:szCs w:val="24"/>
          </w:rPr>
          <w:t>Filmpje 1</w:t>
        </w:r>
      </w:hyperlink>
      <w:r w:rsidR="00654098">
        <w:rPr>
          <w:color w:val="000000" w:themeColor="text1"/>
          <w:sz w:val="24"/>
          <w:szCs w:val="24"/>
        </w:rPr>
        <w:t xml:space="preserve"> of </w:t>
      </w:r>
      <w:hyperlink r:id="rId10" w:history="1">
        <w:r w:rsidR="00654098" w:rsidRPr="00654098">
          <w:rPr>
            <w:rStyle w:val="Hyperlink"/>
            <w:sz w:val="24"/>
            <w:szCs w:val="24"/>
          </w:rPr>
          <w:t>Filmpje 2</w:t>
        </w:r>
      </w:hyperlink>
    </w:p>
    <w:p w14:paraId="5B17EC18" w14:textId="77777777" w:rsidR="00654098" w:rsidRPr="00654098" w:rsidRDefault="00654098" w:rsidP="00654098">
      <w:pPr>
        <w:pStyle w:val="Lijstalinea"/>
        <w:rPr>
          <w:color w:val="000000" w:themeColor="text1"/>
          <w:sz w:val="24"/>
          <w:szCs w:val="24"/>
        </w:rPr>
      </w:pPr>
    </w:p>
    <w:p w14:paraId="360B9EBB" w14:textId="3DDCE1F0" w:rsidR="00295E7E" w:rsidRPr="00295E7E" w:rsidRDefault="00295E7E" w:rsidP="00295E7E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Vertel welke informatie </w:t>
      </w:r>
      <w:r w:rsidRPr="00295E7E">
        <w:rPr>
          <w:color w:val="000000" w:themeColor="text1"/>
          <w:sz w:val="24"/>
          <w:szCs w:val="24"/>
        </w:rPr>
        <w:t xml:space="preserve">je hebt gevonden aan je groep. (volg je plan van aanpak of </w:t>
      </w:r>
      <w:r w:rsidR="00CF76E6">
        <w:rPr>
          <w:color w:val="000000" w:themeColor="text1"/>
          <w:sz w:val="24"/>
          <w:szCs w:val="24"/>
        </w:rPr>
        <w:t>T</w:t>
      </w:r>
      <w:r w:rsidRPr="00295E7E">
        <w:rPr>
          <w:color w:val="000000" w:themeColor="text1"/>
          <w:sz w:val="24"/>
          <w:szCs w:val="24"/>
        </w:rPr>
        <w:t>rello)</w:t>
      </w:r>
      <w:r>
        <w:rPr>
          <w:color w:val="000000" w:themeColor="text1"/>
          <w:sz w:val="24"/>
          <w:szCs w:val="24"/>
        </w:rPr>
        <w:t xml:space="preserve">. Denk aan: </w:t>
      </w:r>
    </w:p>
    <w:p w14:paraId="1A4E0A99" w14:textId="720C9F64" w:rsidR="00F919DC" w:rsidRDefault="00295E7E" w:rsidP="00295E7E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uitkomst van de interviews of andere informatie van die je van experts hebt gekregen</w:t>
      </w:r>
    </w:p>
    <w:p w14:paraId="1F9A49AD" w14:textId="6B29B76D" w:rsidR="00295E7E" w:rsidRDefault="00295E7E" w:rsidP="00295E7E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Online gevonden informatie</w:t>
      </w:r>
    </w:p>
    <w:p w14:paraId="3A6ED020" w14:textId="1DB0A4FC" w:rsidR="00295E7E" w:rsidRDefault="00295E7E" w:rsidP="00295E7E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Andere bronnen</w:t>
      </w:r>
    </w:p>
    <w:p w14:paraId="1CB620D4" w14:textId="77777777" w:rsidR="00295E7E" w:rsidRDefault="00295E7E" w:rsidP="00295E7E">
      <w:pPr>
        <w:pStyle w:val="Lijstalinea"/>
        <w:ind w:left="1440"/>
        <w:rPr>
          <w:color w:val="000000" w:themeColor="text1"/>
          <w:sz w:val="24"/>
          <w:szCs w:val="24"/>
        </w:rPr>
      </w:pPr>
    </w:p>
    <w:p w14:paraId="302A10E1" w14:textId="4BF7890C" w:rsidR="00F919DC" w:rsidRDefault="00295E7E" w:rsidP="00295E7E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Kritisch kijken</w:t>
      </w:r>
    </w:p>
    <w:p w14:paraId="72517F34" w14:textId="1FD85967" w:rsidR="00295E7E" w:rsidRDefault="00295E7E" w:rsidP="00295E7E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Stel jezelf de vraag: Kloppen deze resultaten wel? Waarom zouden ze wel of niet kunnen kloppen?</w:t>
      </w:r>
      <w:r w:rsidR="00654098">
        <w:rPr>
          <w:color w:val="000000" w:themeColor="text1"/>
          <w:sz w:val="24"/>
          <w:szCs w:val="24"/>
        </w:rPr>
        <w:t xml:space="preserve"> (denk aan de informatie in de filmpjes). Gebruik deze </w:t>
      </w:r>
      <w:hyperlink r:id="rId11" w:history="1">
        <w:r w:rsidR="00654098" w:rsidRPr="00654098">
          <w:rPr>
            <w:rStyle w:val="Hyperlink"/>
            <w:sz w:val="24"/>
            <w:szCs w:val="24"/>
          </w:rPr>
          <w:t>checklist</w:t>
        </w:r>
      </w:hyperlink>
      <w:r w:rsidR="00654098">
        <w:rPr>
          <w:color w:val="000000" w:themeColor="text1"/>
          <w:sz w:val="24"/>
          <w:szCs w:val="24"/>
        </w:rPr>
        <w:t xml:space="preserve"> </w:t>
      </w:r>
    </w:p>
    <w:p w14:paraId="5C5312FB" w14:textId="1A3F51B5" w:rsidR="00295E7E" w:rsidRDefault="00295E7E" w:rsidP="00295E7E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Stel kritische vragen aan elkaar. Waar komt de informatie vandaan en</w:t>
      </w:r>
      <w:r w:rsidR="0030299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waarom is h</w:t>
      </w:r>
      <w:r w:rsidR="00302991">
        <w:rPr>
          <w:color w:val="000000" w:themeColor="text1"/>
          <w:sz w:val="24"/>
          <w:szCs w:val="24"/>
        </w:rPr>
        <w:t>et</w:t>
      </w:r>
      <w:r>
        <w:rPr>
          <w:color w:val="000000" w:themeColor="text1"/>
          <w:sz w:val="24"/>
          <w:szCs w:val="24"/>
        </w:rPr>
        <w:t xml:space="preserve"> betrouwbaar</w:t>
      </w:r>
      <w:r w:rsidR="00302991">
        <w:rPr>
          <w:color w:val="000000" w:themeColor="text1"/>
          <w:sz w:val="24"/>
          <w:szCs w:val="24"/>
        </w:rPr>
        <w:t>?</w:t>
      </w:r>
    </w:p>
    <w:p w14:paraId="370D9DAF" w14:textId="77777777" w:rsidR="00295E7E" w:rsidRDefault="00295E7E" w:rsidP="00295E7E">
      <w:pPr>
        <w:pStyle w:val="Lijstalinea"/>
        <w:ind w:left="1440"/>
        <w:rPr>
          <w:color w:val="000000" w:themeColor="text1"/>
          <w:sz w:val="24"/>
          <w:szCs w:val="24"/>
        </w:rPr>
      </w:pPr>
    </w:p>
    <w:p w14:paraId="7BE4C5CB" w14:textId="1DA9A268" w:rsidR="00295E7E" w:rsidRDefault="00295E7E" w:rsidP="00295E7E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Wat gaan we gebruiken? Is er nog wat nodig?</w:t>
      </w:r>
    </w:p>
    <w:p w14:paraId="5A0AD1D2" w14:textId="3D1FC6F3" w:rsidR="00295E7E" w:rsidRDefault="00295E7E" w:rsidP="00295E7E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Heb</w:t>
      </w:r>
      <w:r w:rsidR="00302991">
        <w:rPr>
          <w:color w:val="000000" w:themeColor="text1"/>
          <w:sz w:val="24"/>
          <w:szCs w:val="24"/>
        </w:rPr>
        <w:t xml:space="preserve"> je</w:t>
      </w:r>
      <w:r>
        <w:rPr>
          <w:color w:val="000000" w:themeColor="text1"/>
          <w:sz w:val="24"/>
          <w:szCs w:val="24"/>
        </w:rPr>
        <w:t xml:space="preserve"> alle informatie om het vraagstuk goed uit te leggen? Zijn alle </w:t>
      </w:r>
      <w:r w:rsidR="00CF76E6">
        <w:rPr>
          <w:color w:val="000000" w:themeColor="text1"/>
          <w:sz w:val="24"/>
          <w:szCs w:val="24"/>
        </w:rPr>
        <w:t>argumenten en tegenargumenten aan bod</w:t>
      </w:r>
      <w:r w:rsidR="00302991">
        <w:rPr>
          <w:color w:val="000000" w:themeColor="text1"/>
          <w:sz w:val="24"/>
          <w:szCs w:val="24"/>
        </w:rPr>
        <w:t xml:space="preserve"> gekomen?</w:t>
      </w:r>
    </w:p>
    <w:p w14:paraId="7452BD28" w14:textId="3DB75A4F" w:rsidR="00CF76E6" w:rsidRPr="00295E7E" w:rsidRDefault="00CF76E6" w:rsidP="00295E7E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Welke informatie ga</w:t>
      </w:r>
      <w:r w:rsidR="00302991">
        <w:rPr>
          <w:color w:val="000000" w:themeColor="text1"/>
          <w:sz w:val="24"/>
          <w:szCs w:val="24"/>
        </w:rPr>
        <w:t xml:space="preserve"> je</w:t>
      </w:r>
      <w:r>
        <w:rPr>
          <w:color w:val="000000" w:themeColor="text1"/>
          <w:sz w:val="24"/>
          <w:szCs w:val="24"/>
        </w:rPr>
        <w:t xml:space="preserve"> gebruiken in het eindproduct? Wat heb</w:t>
      </w:r>
      <w:r w:rsidR="00302991">
        <w:rPr>
          <w:color w:val="000000" w:themeColor="text1"/>
          <w:sz w:val="24"/>
          <w:szCs w:val="24"/>
        </w:rPr>
        <w:t xml:space="preserve"> je</w:t>
      </w:r>
      <w:r>
        <w:rPr>
          <w:color w:val="000000" w:themeColor="text1"/>
          <w:sz w:val="24"/>
          <w:szCs w:val="24"/>
        </w:rPr>
        <w:t xml:space="preserve"> daarvoor nodig?</w:t>
      </w:r>
    </w:p>
    <w:p w14:paraId="3FC26143" w14:textId="3C094DB9" w:rsidR="00295E7E" w:rsidRPr="00295E7E" w:rsidRDefault="00295E7E" w:rsidP="00295E7E">
      <w:pPr>
        <w:pStyle w:val="Lijstalinea"/>
        <w:ind w:left="1440"/>
        <w:rPr>
          <w:color w:val="000000" w:themeColor="text1"/>
          <w:sz w:val="24"/>
          <w:szCs w:val="24"/>
        </w:rPr>
      </w:pP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74CF584F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</w:t>
      </w:r>
      <w:r w:rsidR="00CF76E6">
        <w:rPr>
          <w:color w:val="000000" w:themeColor="text1"/>
          <w:sz w:val="24"/>
          <w:szCs w:val="24"/>
        </w:rPr>
        <w:t>antwoordformulier</w:t>
      </w:r>
      <w:r w:rsidRPr="00FA2006">
        <w:rPr>
          <w:color w:val="FF5E14"/>
          <w:sz w:val="24"/>
          <w:szCs w:val="24"/>
        </w:rPr>
        <w:t xml:space="preserve">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7FB20C1F" w14:textId="23B311F7" w:rsidR="00F919DC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</w:t>
      </w:r>
      <w:r w:rsidR="00416608">
        <w:rPr>
          <w:color w:val="000000" w:themeColor="text1"/>
          <w:sz w:val="24"/>
          <w:szCs w:val="24"/>
        </w:rPr>
        <w:t xml:space="preserve">met </w:t>
      </w:r>
      <w:bookmarkStart w:id="0" w:name="_GoBack"/>
      <w:bookmarkEnd w:id="0"/>
      <w:r w:rsidRPr="00F919DC">
        <w:rPr>
          <w:color w:val="000000" w:themeColor="text1"/>
          <w:sz w:val="24"/>
          <w:szCs w:val="24"/>
        </w:rPr>
        <w:t>voldaan/niet voldaan</w:t>
      </w:r>
      <w:r w:rsidR="00FA2006">
        <w:rPr>
          <w:color w:val="000000" w:themeColor="text1"/>
          <w:sz w:val="24"/>
          <w:szCs w:val="24"/>
        </w:rPr>
        <w:t xml:space="preserve"> </w:t>
      </w:r>
    </w:p>
    <w:p w14:paraId="5CF48BCA" w14:textId="72E56380" w:rsidR="00FA2006" w:rsidRPr="00F919DC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416608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eams in de map van </w:t>
      </w:r>
      <w:r w:rsidRPr="00CF76E6">
        <w:rPr>
          <w:color w:val="000000" w:themeColor="text1"/>
          <w:sz w:val="24"/>
          <w:szCs w:val="24"/>
        </w:rPr>
        <w:t xml:space="preserve">periode </w:t>
      </w:r>
      <w:r w:rsidR="00CF76E6" w:rsidRPr="00CF76E6">
        <w:rPr>
          <w:color w:val="000000" w:themeColor="text1"/>
          <w:sz w:val="24"/>
          <w:szCs w:val="24"/>
        </w:rPr>
        <w:t>1</w:t>
      </w:r>
    </w:p>
    <w:p w14:paraId="421D3B0A" w14:textId="766EBD14" w:rsidR="00555E45" w:rsidRDefault="00555E45" w:rsidP="000016FB">
      <w:pPr>
        <w:rPr>
          <w:color w:val="000000" w:themeColor="text1"/>
        </w:rPr>
      </w:pPr>
    </w:p>
    <w:p w14:paraId="1158AF4A" w14:textId="1AEB569E" w:rsidR="00555E45" w:rsidRDefault="00555E45" w:rsidP="000016FB">
      <w:pPr>
        <w:rPr>
          <w:color w:val="000000" w:themeColor="text1"/>
        </w:rPr>
      </w:pPr>
    </w:p>
    <w:p w14:paraId="5166AC49" w14:textId="6AEC51E5" w:rsidR="00CF76E6" w:rsidRDefault="00CF76E6" w:rsidP="000016FB">
      <w:pPr>
        <w:rPr>
          <w:color w:val="000000" w:themeColor="text1"/>
        </w:rPr>
      </w:pPr>
    </w:p>
    <w:p w14:paraId="070EB52E" w14:textId="5A496A45" w:rsidR="00CF76E6" w:rsidRDefault="00CF76E6" w:rsidP="000016FB">
      <w:pPr>
        <w:rPr>
          <w:color w:val="000000" w:themeColor="text1"/>
        </w:rPr>
      </w:pPr>
    </w:p>
    <w:p w14:paraId="4D7EBA9F" w14:textId="11CA52A3" w:rsidR="00CF76E6" w:rsidRDefault="00CF76E6" w:rsidP="000016FB">
      <w:pPr>
        <w:rPr>
          <w:color w:val="000000" w:themeColor="text1"/>
        </w:rPr>
      </w:pPr>
    </w:p>
    <w:p w14:paraId="19D0E7C5" w14:textId="7E583F03" w:rsidR="00CF76E6" w:rsidRDefault="00CF76E6" w:rsidP="000016FB">
      <w:pPr>
        <w:rPr>
          <w:color w:val="000000" w:themeColor="text1"/>
        </w:rPr>
      </w:pPr>
    </w:p>
    <w:p w14:paraId="1A765D1D" w14:textId="49DEE14D" w:rsidR="00CF76E6" w:rsidRDefault="00CF76E6" w:rsidP="000016FB">
      <w:pPr>
        <w:rPr>
          <w:color w:val="000000" w:themeColor="text1"/>
        </w:rPr>
      </w:pPr>
    </w:p>
    <w:p w14:paraId="0676108E" w14:textId="7A65D94B" w:rsidR="00CF76E6" w:rsidRDefault="00CF76E6" w:rsidP="000016FB">
      <w:pPr>
        <w:rPr>
          <w:color w:val="000000" w:themeColor="text1"/>
        </w:rPr>
      </w:pPr>
    </w:p>
    <w:p w14:paraId="304E1DEA" w14:textId="3FDE63AA" w:rsidR="00CF76E6" w:rsidRDefault="00CF76E6" w:rsidP="000016FB">
      <w:pPr>
        <w:rPr>
          <w:color w:val="000000" w:themeColor="text1"/>
        </w:rPr>
      </w:pPr>
    </w:p>
    <w:p w14:paraId="51A23970" w14:textId="57825EDE" w:rsidR="00CF76E6" w:rsidRDefault="00CF76E6" w:rsidP="000016FB">
      <w:pPr>
        <w:rPr>
          <w:color w:val="000000" w:themeColor="text1"/>
        </w:rPr>
      </w:pPr>
    </w:p>
    <w:p w14:paraId="3F7E5B0B" w14:textId="6D777A27" w:rsidR="00CF76E6" w:rsidRDefault="00CF76E6" w:rsidP="000016FB">
      <w:pPr>
        <w:rPr>
          <w:color w:val="000000" w:themeColor="text1"/>
        </w:rPr>
      </w:pPr>
    </w:p>
    <w:p w14:paraId="1B961D1C" w14:textId="68E78739" w:rsidR="00CF76E6" w:rsidRDefault="00CF76E6" w:rsidP="000016FB">
      <w:pPr>
        <w:rPr>
          <w:color w:val="000000" w:themeColor="text1"/>
        </w:rPr>
      </w:pPr>
    </w:p>
    <w:p w14:paraId="153B7D90" w14:textId="264CA759" w:rsidR="00CF76E6" w:rsidRDefault="00CF76E6" w:rsidP="000016FB">
      <w:pPr>
        <w:rPr>
          <w:color w:val="000000" w:themeColor="text1"/>
        </w:rPr>
      </w:pPr>
    </w:p>
    <w:p w14:paraId="65BCD759" w14:textId="189E5F41" w:rsidR="00CF76E6" w:rsidRDefault="00CF76E6" w:rsidP="000016FB">
      <w:pPr>
        <w:rPr>
          <w:color w:val="000000" w:themeColor="text1"/>
        </w:rPr>
      </w:pPr>
    </w:p>
    <w:p w14:paraId="0EB90600" w14:textId="6B27E91E" w:rsidR="00CF76E6" w:rsidRDefault="00CF76E6" w:rsidP="000016FB">
      <w:pPr>
        <w:rPr>
          <w:color w:val="000000" w:themeColor="text1"/>
        </w:rPr>
      </w:pPr>
    </w:p>
    <w:p w14:paraId="752709CC" w14:textId="75AFD882" w:rsidR="00CF76E6" w:rsidRDefault="00CF76E6" w:rsidP="000016FB">
      <w:pPr>
        <w:rPr>
          <w:color w:val="000000" w:themeColor="text1"/>
        </w:rPr>
      </w:pPr>
    </w:p>
    <w:p w14:paraId="7611E7BD" w14:textId="77777777" w:rsidR="00CF76E6" w:rsidRDefault="00CF76E6" w:rsidP="000016FB">
      <w:pPr>
        <w:rPr>
          <w:color w:val="000000" w:themeColor="text1"/>
        </w:rPr>
      </w:pPr>
    </w:p>
    <w:p w14:paraId="2371E794" w14:textId="77777777" w:rsidR="00E346F5" w:rsidRDefault="00E346F5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37E5302B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CF76E6">
              <w:rPr>
                <w:color w:val="FF5E14"/>
                <w:sz w:val="40"/>
                <w:szCs w:val="40"/>
              </w:rPr>
              <w:t>1.7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3E038F7A" w14:textId="7FB11B23" w:rsidR="003F6A57" w:rsidRDefault="00CF76E6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Kritisch kijken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F919DC" w:rsidRDefault="00EE62F2" w:rsidP="00A05406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 w:rsidR="00F919DC">
              <w:rPr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2E66041A" w14:textId="13A90DCD" w:rsidR="00FA2006" w:rsidRDefault="00FA2006" w:rsidP="00FA2006">
      <w:pPr>
        <w:rPr>
          <w:sz w:val="24"/>
          <w:szCs w:val="24"/>
        </w:rPr>
      </w:pPr>
    </w:p>
    <w:p w14:paraId="57831BA8" w14:textId="0F18C73A" w:rsidR="00CF76E6" w:rsidRPr="00CF76E6" w:rsidRDefault="00CF76E6" w:rsidP="00FA2006">
      <w:pPr>
        <w:rPr>
          <w:b/>
          <w:sz w:val="24"/>
          <w:szCs w:val="24"/>
        </w:rPr>
      </w:pPr>
      <w:r w:rsidRPr="00CF76E6">
        <w:rPr>
          <w:b/>
          <w:sz w:val="24"/>
          <w:szCs w:val="24"/>
        </w:rPr>
        <w:t>Kritisch kijken</w:t>
      </w:r>
    </w:p>
    <w:p w14:paraId="449FADE6" w14:textId="0F53325B" w:rsidR="00CF76E6" w:rsidRPr="00FA2006" w:rsidRDefault="00CF76E6" w:rsidP="00FA2006">
      <w:pPr>
        <w:rPr>
          <w:sz w:val="24"/>
          <w:szCs w:val="24"/>
        </w:rPr>
      </w:pPr>
      <w:r>
        <w:rPr>
          <w:sz w:val="24"/>
          <w:szCs w:val="24"/>
        </w:rPr>
        <w:t>Beschrijf hieronder waarom jouw informatie waarschijnlijk betrouwbaar is. Met andere woorden: waarom is jouw bron betrouwbaar?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555E45" w14:paraId="55C5F919" w14:textId="77777777" w:rsidTr="00555E45">
        <w:tc>
          <w:tcPr>
            <w:tcW w:w="8240" w:type="dxa"/>
          </w:tcPr>
          <w:p w14:paraId="315A2DE5" w14:textId="77777777" w:rsidR="00555E45" w:rsidRDefault="00555E45"/>
          <w:p w14:paraId="61681AC6" w14:textId="77777777" w:rsidR="00555E45" w:rsidRDefault="00555E45"/>
          <w:p w14:paraId="09FA9C2F" w14:textId="77777777" w:rsidR="00555E45" w:rsidRDefault="00555E45"/>
          <w:p w14:paraId="1EF0EF35" w14:textId="77777777" w:rsidR="00555E45" w:rsidRDefault="00555E45"/>
          <w:p w14:paraId="75BE9391" w14:textId="77777777" w:rsidR="00555E45" w:rsidRDefault="00555E45"/>
          <w:p w14:paraId="71B5B94B" w14:textId="77777777" w:rsidR="00555E45" w:rsidRDefault="00555E45"/>
          <w:p w14:paraId="039A694A" w14:textId="2B302986" w:rsidR="00555E45" w:rsidRDefault="00555E45"/>
        </w:tc>
      </w:tr>
    </w:tbl>
    <w:p w14:paraId="1D5C466C" w14:textId="1EA9FB3C" w:rsidR="00555E45" w:rsidRDefault="00555E45"/>
    <w:p w14:paraId="287243D7" w14:textId="35C84EF9" w:rsidR="00555E45" w:rsidRPr="00CF76E6" w:rsidRDefault="00CF76E6">
      <w:pPr>
        <w:rPr>
          <w:sz w:val="24"/>
          <w:szCs w:val="24"/>
        </w:rPr>
      </w:pPr>
      <w:r w:rsidRPr="00CF76E6">
        <w:rPr>
          <w:sz w:val="24"/>
          <w:szCs w:val="24"/>
        </w:rPr>
        <w:t xml:space="preserve">Heb je ook bepaalde informatie </w:t>
      </w:r>
      <w:r>
        <w:rPr>
          <w:sz w:val="24"/>
          <w:szCs w:val="24"/>
        </w:rPr>
        <w:t>niet gebruikt omdat je niet zeker weet of het klopt? Zo ja welke en waarom?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CF76E6" w14:paraId="43F6BA51" w14:textId="77777777" w:rsidTr="00CF76E6">
        <w:tc>
          <w:tcPr>
            <w:tcW w:w="8240" w:type="dxa"/>
          </w:tcPr>
          <w:p w14:paraId="71198883" w14:textId="77777777" w:rsidR="00CF76E6" w:rsidRDefault="00CF76E6"/>
          <w:p w14:paraId="6BBE89BC" w14:textId="608A86AA" w:rsidR="00CF76E6" w:rsidRDefault="00CF76E6"/>
          <w:p w14:paraId="3D5D0A4A" w14:textId="35608D41" w:rsidR="00CF76E6" w:rsidRDefault="00CF76E6"/>
          <w:p w14:paraId="5417BE52" w14:textId="2DED231C" w:rsidR="00CF76E6" w:rsidRDefault="00CF76E6"/>
          <w:p w14:paraId="7D68C268" w14:textId="36F71CCC" w:rsidR="00CF76E6" w:rsidRDefault="00CF76E6"/>
          <w:p w14:paraId="41189241" w14:textId="77777777" w:rsidR="00CF76E6" w:rsidRDefault="00CF76E6"/>
          <w:p w14:paraId="0BAFC30D" w14:textId="77777777" w:rsidR="00CF76E6" w:rsidRDefault="00CF76E6"/>
          <w:p w14:paraId="0C73725B" w14:textId="07B6D255" w:rsidR="00CF76E6" w:rsidRDefault="00CF76E6"/>
        </w:tc>
      </w:tr>
    </w:tbl>
    <w:p w14:paraId="565FFB1B" w14:textId="3B311ADE" w:rsidR="00FA2006" w:rsidRDefault="00FA2006"/>
    <w:p w14:paraId="65E08B3E" w14:textId="724AA622" w:rsidR="00FA2006" w:rsidRDefault="00FA2006"/>
    <w:p w14:paraId="34D453AC" w14:textId="77777777" w:rsidR="00FA2006" w:rsidRPr="00347D0F" w:rsidRDefault="00FA2006"/>
    <w:sectPr w:rsidR="00FA2006" w:rsidRPr="00347D0F" w:rsidSect="00192BC1">
      <w:footerReference w:type="default" r:id="rId12"/>
      <w:footerReference w:type="first" r:id="rId13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57F"/>
    <w:multiLevelType w:val="hybridMultilevel"/>
    <w:tmpl w:val="6E5AF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1"/>
  </w:num>
  <w:num w:numId="14">
    <w:abstractNumId w:val="17"/>
  </w:num>
  <w:num w:numId="15">
    <w:abstractNumId w:val="10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57A2E"/>
    <w:rsid w:val="00192BC1"/>
    <w:rsid w:val="001C75A8"/>
    <w:rsid w:val="001E361F"/>
    <w:rsid w:val="001F15F2"/>
    <w:rsid w:val="0020698B"/>
    <w:rsid w:val="00235D6E"/>
    <w:rsid w:val="00260520"/>
    <w:rsid w:val="00287808"/>
    <w:rsid w:val="00295E7E"/>
    <w:rsid w:val="002D61F4"/>
    <w:rsid w:val="002F7D25"/>
    <w:rsid w:val="00302991"/>
    <w:rsid w:val="003068CA"/>
    <w:rsid w:val="00347D0F"/>
    <w:rsid w:val="00351688"/>
    <w:rsid w:val="00390890"/>
    <w:rsid w:val="003C3A01"/>
    <w:rsid w:val="003C75A3"/>
    <w:rsid w:val="003F6A57"/>
    <w:rsid w:val="00416608"/>
    <w:rsid w:val="00456754"/>
    <w:rsid w:val="005162E5"/>
    <w:rsid w:val="00555E45"/>
    <w:rsid w:val="00572651"/>
    <w:rsid w:val="00581B03"/>
    <w:rsid w:val="005B68BF"/>
    <w:rsid w:val="005D4021"/>
    <w:rsid w:val="00612ECB"/>
    <w:rsid w:val="00654098"/>
    <w:rsid w:val="00655317"/>
    <w:rsid w:val="006E65EB"/>
    <w:rsid w:val="007302ED"/>
    <w:rsid w:val="00756D74"/>
    <w:rsid w:val="007D3748"/>
    <w:rsid w:val="007D6464"/>
    <w:rsid w:val="007E21F6"/>
    <w:rsid w:val="00813216"/>
    <w:rsid w:val="008759F2"/>
    <w:rsid w:val="009B7612"/>
    <w:rsid w:val="00A96038"/>
    <w:rsid w:val="00AA1AA0"/>
    <w:rsid w:val="00AD4F7E"/>
    <w:rsid w:val="00AE4583"/>
    <w:rsid w:val="00B94B1F"/>
    <w:rsid w:val="00C24487"/>
    <w:rsid w:val="00C654BD"/>
    <w:rsid w:val="00CA7F11"/>
    <w:rsid w:val="00CF76E6"/>
    <w:rsid w:val="00D01C4A"/>
    <w:rsid w:val="00D02964"/>
    <w:rsid w:val="00D03C8F"/>
    <w:rsid w:val="00D110F0"/>
    <w:rsid w:val="00D6623B"/>
    <w:rsid w:val="00DB29E6"/>
    <w:rsid w:val="00DB3BE1"/>
    <w:rsid w:val="00DD3BC3"/>
    <w:rsid w:val="00DF079A"/>
    <w:rsid w:val="00E06581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bdetective.nl/index.php/checkli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YDtG4hro9c&amp;t=8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RlCTl5dwk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97DDD7-C995-FE4E-92DD-5D0733AA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2</TotalTime>
  <Pages>3</Pages>
  <Words>295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4</cp:revision>
  <cp:lastPrinted>2020-04-07T10:22:00Z</cp:lastPrinted>
  <dcterms:created xsi:type="dcterms:W3CDTF">2020-08-17T13:31:00Z</dcterms:created>
  <dcterms:modified xsi:type="dcterms:W3CDTF">2020-08-22T13:51:00Z</dcterms:modified>
</cp:coreProperties>
</file>